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1215"/>
        <w:gridCol w:w="1620"/>
        <w:gridCol w:w="134"/>
        <w:gridCol w:w="716"/>
        <w:gridCol w:w="1077"/>
      </w:tblGrid>
      <w:tr w:rsidR="009D3231" w:rsidRPr="000B1684" w:rsidTr="00483378"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684" w:rsidRPr="009D3231" w:rsidRDefault="000B1684" w:rsidP="00483378">
            <w:pPr>
              <w:pStyle w:val="ytLvl03TableSectionHeading"/>
            </w:pPr>
            <w:r w:rsidRPr="009D3231">
              <w:t>Name (in full)</w:t>
            </w:r>
          </w:p>
        </w:tc>
        <w:tc>
          <w:tcPr>
            <w:tcW w:w="7314" w:type="dxa"/>
            <w:gridSpan w:val="6"/>
            <w:shd w:val="clear" w:color="auto" w:fill="FFFFFF" w:themeFill="background1"/>
            <w:vAlign w:val="center"/>
          </w:tcPr>
          <w:p w:rsidR="000B1684" w:rsidRPr="009D3231" w:rsidRDefault="000B1684" w:rsidP="00483378">
            <w:pPr>
              <w:pStyle w:val="ytTableBodyText"/>
            </w:pPr>
            <w:r w:rsidRPr="009D3231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0" w:name="Text173"/>
            <w:r w:rsidRPr="009D3231">
              <w:instrText xml:space="preserve"> FORMTEXT </w:instrText>
            </w:r>
            <w:r w:rsidRPr="009D3231">
              <w:fldChar w:fldCharType="separate"/>
            </w:r>
            <w:bookmarkStart w:id="1" w:name="_GoBack"/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bookmarkEnd w:id="1"/>
            <w:r w:rsidRPr="009D3231">
              <w:fldChar w:fldCharType="end"/>
            </w:r>
            <w:bookmarkEnd w:id="0"/>
          </w:p>
        </w:tc>
      </w:tr>
      <w:tr w:rsidR="009D3231" w:rsidRPr="000B1684" w:rsidTr="0048337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684" w:rsidRPr="009D3231" w:rsidRDefault="00D95575" w:rsidP="00483378">
            <w:pPr>
              <w:pStyle w:val="ytLvl03TableSectionHeading"/>
            </w:pPr>
            <w:r w:rsidRPr="009D3231">
              <w:t>Position Title</w:t>
            </w:r>
          </w:p>
        </w:tc>
        <w:tc>
          <w:tcPr>
            <w:tcW w:w="3767" w:type="dxa"/>
            <w:gridSpan w:val="2"/>
            <w:shd w:val="clear" w:color="auto" w:fill="FFFFFF" w:themeFill="background1"/>
            <w:vAlign w:val="center"/>
          </w:tcPr>
          <w:p w:rsidR="000B1684" w:rsidRPr="009D3231" w:rsidRDefault="000B1684" w:rsidP="00483378">
            <w:pPr>
              <w:pStyle w:val="ytTableBodyText"/>
            </w:pPr>
            <w:r w:rsidRPr="009D3231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" w:name="Text170"/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bookmarkEnd w:id="2"/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B1684" w:rsidRPr="009D3231" w:rsidRDefault="00D95575" w:rsidP="00483378">
            <w:pPr>
              <w:pStyle w:val="ytLvl03TableSectionHeading"/>
            </w:pPr>
            <w:r w:rsidRPr="009D3231">
              <w:t>Location</w:t>
            </w:r>
          </w:p>
        </w:tc>
        <w:tc>
          <w:tcPr>
            <w:tcW w:w="1927" w:type="dxa"/>
            <w:gridSpan w:val="3"/>
            <w:shd w:val="clear" w:color="auto" w:fill="FFFFFF" w:themeFill="background1"/>
            <w:vAlign w:val="center"/>
          </w:tcPr>
          <w:p w:rsidR="000B1684" w:rsidRPr="009D3231" w:rsidRDefault="000B1684" w:rsidP="00483378">
            <w:pPr>
              <w:pStyle w:val="ytTableBodyText"/>
            </w:pPr>
            <w:r w:rsidRPr="009D323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" w:name="Text171"/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bookmarkEnd w:id="3"/>
          </w:p>
        </w:tc>
      </w:tr>
      <w:tr w:rsidR="009D3231" w:rsidRPr="000B1684" w:rsidTr="0048337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231" w:rsidRDefault="009D3231" w:rsidP="00483378">
            <w:pPr>
              <w:pStyle w:val="ytLvl03TableSectionHeading"/>
            </w:pPr>
            <w:r w:rsidRPr="009D3231">
              <w:t>Department</w:t>
            </w:r>
            <w:r>
              <w:t>/</w:t>
            </w:r>
          </w:p>
          <w:p w:rsidR="009D3231" w:rsidRPr="009D3231" w:rsidRDefault="009D3231" w:rsidP="00483378">
            <w:pPr>
              <w:pStyle w:val="ytLvl03TableSectionHeading"/>
            </w:pPr>
            <w:r>
              <w:t>Program/Division</w:t>
            </w:r>
          </w:p>
        </w:tc>
        <w:tc>
          <w:tcPr>
            <w:tcW w:w="7314" w:type="dxa"/>
            <w:gridSpan w:val="6"/>
            <w:shd w:val="clear" w:color="auto" w:fill="FFFFFF" w:themeFill="background1"/>
            <w:vAlign w:val="center"/>
          </w:tcPr>
          <w:p w:rsidR="009D3231" w:rsidRPr="009D3231" w:rsidRDefault="009D3231" w:rsidP="00483378">
            <w:pPr>
              <w:pStyle w:val="ytTableBodyText"/>
            </w:pPr>
            <w:r w:rsidRPr="009D3231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</w:p>
        </w:tc>
      </w:tr>
      <w:tr w:rsidR="000B1684" w:rsidRPr="000B1684" w:rsidTr="00483378">
        <w:tc>
          <w:tcPr>
            <w:tcW w:w="2410" w:type="dxa"/>
            <w:vAlign w:val="center"/>
          </w:tcPr>
          <w:p w:rsidR="000B1684" w:rsidRPr="009D3231" w:rsidRDefault="000B1684" w:rsidP="00483378">
            <w:pPr>
              <w:pStyle w:val="ytLvl03TableSectionHeading"/>
            </w:pPr>
            <w:r w:rsidRPr="009D3231">
              <w:t>Start Date</w:t>
            </w:r>
          </w:p>
          <w:p w:rsidR="000B1684" w:rsidRPr="009D3231" w:rsidRDefault="000B1684" w:rsidP="00483378">
            <w:pPr>
              <w:pStyle w:val="ytTableBodyText"/>
            </w:pPr>
            <w:r w:rsidRPr="009D3231">
              <w:t>(First day of leave)</w:t>
            </w:r>
          </w:p>
        </w:tc>
        <w:tc>
          <w:tcPr>
            <w:tcW w:w="7314" w:type="dxa"/>
            <w:gridSpan w:val="6"/>
            <w:vAlign w:val="center"/>
          </w:tcPr>
          <w:p w:rsidR="000B1684" w:rsidRPr="009D3231" w:rsidRDefault="000B1684" w:rsidP="00483378">
            <w:pPr>
              <w:pStyle w:val="ytTableBodyText"/>
            </w:pPr>
            <w:r w:rsidRPr="009D3231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" w:name="Text161"/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bookmarkEnd w:id="4"/>
            <w:r w:rsidRPr="009D3231">
              <w:t>/</w:t>
            </w:r>
            <w:r w:rsidRPr="009D3231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" w:name="Text162"/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bookmarkEnd w:id="5"/>
            <w:r w:rsidRPr="009D3231">
              <w:t>/</w:t>
            </w:r>
            <w:r w:rsidRPr="009D3231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" w:name="Text163"/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bookmarkEnd w:id="6"/>
          </w:p>
        </w:tc>
      </w:tr>
      <w:tr w:rsidR="000B1684" w:rsidRPr="000B1684" w:rsidTr="00483378">
        <w:tc>
          <w:tcPr>
            <w:tcW w:w="2410" w:type="dxa"/>
            <w:vAlign w:val="center"/>
          </w:tcPr>
          <w:p w:rsidR="000B1684" w:rsidRPr="009D3231" w:rsidRDefault="000B1684" w:rsidP="00483378">
            <w:pPr>
              <w:pStyle w:val="ytLvl03TableSectionHeading"/>
            </w:pPr>
            <w:r w:rsidRPr="009D3231">
              <w:t>Finish Date</w:t>
            </w:r>
          </w:p>
          <w:p w:rsidR="000B1684" w:rsidRPr="009D3231" w:rsidRDefault="000B1684" w:rsidP="00483378">
            <w:pPr>
              <w:pStyle w:val="ytTableBodyText"/>
            </w:pPr>
            <w:r w:rsidRPr="009D3231">
              <w:t>(Last day of leave)</w:t>
            </w:r>
          </w:p>
        </w:tc>
        <w:tc>
          <w:tcPr>
            <w:tcW w:w="7314" w:type="dxa"/>
            <w:gridSpan w:val="6"/>
            <w:vAlign w:val="center"/>
          </w:tcPr>
          <w:p w:rsidR="000B1684" w:rsidRPr="009D3231" w:rsidRDefault="000B1684" w:rsidP="00483378">
            <w:pPr>
              <w:pStyle w:val="ytTableBodyText"/>
            </w:pPr>
            <w:r w:rsidRPr="009D3231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r w:rsidRPr="009D3231">
              <w:t>/</w:t>
            </w:r>
            <w:r w:rsidRPr="009D3231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  <w:r w:rsidRPr="009D3231">
              <w:t>/</w:t>
            </w:r>
            <w:r w:rsidRPr="009D3231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</w:p>
        </w:tc>
      </w:tr>
      <w:tr w:rsidR="009D3231" w:rsidRPr="000B1684" w:rsidTr="00483378">
        <w:trPr>
          <w:trHeight w:val="253"/>
        </w:trPr>
        <w:tc>
          <w:tcPr>
            <w:tcW w:w="2410" w:type="dxa"/>
            <w:vMerge w:val="restart"/>
            <w:vAlign w:val="center"/>
          </w:tcPr>
          <w:p w:rsidR="009D3231" w:rsidRPr="009D3231" w:rsidRDefault="009D3231" w:rsidP="00483378">
            <w:pPr>
              <w:pStyle w:val="ytLvl03TableSectionHeading"/>
            </w:pPr>
            <w:r w:rsidRPr="009D3231">
              <w:t>Number of Hours of Leave requested</w:t>
            </w:r>
          </w:p>
        </w:tc>
        <w:tc>
          <w:tcPr>
            <w:tcW w:w="2552" w:type="dxa"/>
            <w:vMerge w:val="restart"/>
            <w:vAlign w:val="center"/>
          </w:tcPr>
          <w:p w:rsidR="009D3231" w:rsidRPr="009D3231" w:rsidRDefault="009D3231" w:rsidP="00483378">
            <w:pPr>
              <w:pStyle w:val="ytTableBodyText"/>
            </w:pPr>
            <w:r w:rsidRPr="009D3231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</w:p>
        </w:tc>
        <w:tc>
          <w:tcPr>
            <w:tcW w:w="2969" w:type="dxa"/>
            <w:gridSpan w:val="3"/>
            <w:vMerge w:val="restart"/>
            <w:vAlign w:val="center"/>
          </w:tcPr>
          <w:p w:rsidR="009D3231" w:rsidRPr="009D3231" w:rsidRDefault="009D3231" w:rsidP="00483378">
            <w:pPr>
              <w:pStyle w:val="ytLvl03TableSectionHeading"/>
            </w:pPr>
            <w:r w:rsidRPr="009D3231">
              <w:t>To be processed over double duration at half pay?</w:t>
            </w: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9D3231" w:rsidRPr="009D3231" w:rsidRDefault="009D3231" w:rsidP="00483378">
            <w:pPr>
              <w:pStyle w:val="ytTableBodyText"/>
            </w:pPr>
            <w:r w:rsidRPr="009D3231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A14">
              <w:fldChar w:fldCharType="separate"/>
            </w:r>
            <w:r>
              <w:fldChar w:fldCharType="end"/>
            </w:r>
            <w:r w:rsidRPr="009D3231">
              <w:t xml:space="preserve">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vAlign w:val="center"/>
          </w:tcPr>
          <w:p w:rsidR="009D3231" w:rsidRPr="009D3231" w:rsidRDefault="009D3231" w:rsidP="00483378">
            <w:pPr>
              <w:pStyle w:val="ytTableBodyText"/>
            </w:pPr>
            <w:r w:rsidRPr="009D3231">
              <w:t>Yes</w:t>
            </w:r>
          </w:p>
        </w:tc>
      </w:tr>
      <w:tr w:rsidR="009D3231" w:rsidRPr="000B1684" w:rsidTr="00483378">
        <w:trPr>
          <w:trHeight w:val="252"/>
        </w:trPr>
        <w:tc>
          <w:tcPr>
            <w:tcW w:w="2410" w:type="dxa"/>
            <w:vMerge/>
            <w:vAlign w:val="center"/>
          </w:tcPr>
          <w:p w:rsidR="009D3231" w:rsidRPr="009D3231" w:rsidRDefault="009D3231" w:rsidP="00483378">
            <w:pPr>
              <w:pStyle w:val="ytLvl03TableSectionHeading"/>
            </w:pPr>
          </w:p>
        </w:tc>
        <w:tc>
          <w:tcPr>
            <w:tcW w:w="2552" w:type="dxa"/>
            <w:vMerge/>
            <w:vAlign w:val="center"/>
          </w:tcPr>
          <w:p w:rsidR="009D3231" w:rsidRPr="009D3231" w:rsidRDefault="009D3231" w:rsidP="00483378">
            <w:pPr>
              <w:pStyle w:val="ytTableBodyText"/>
            </w:pPr>
          </w:p>
        </w:tc>
        <w:tc>
          <w:tcPr>
            <w:tcW w:w="2969" w:type="dxa"/>
            <w:gridSpan w:val="3"/>
            <w:vMerge/>
            <w:vAlign w:val="center"/>
          </w:tcPr>
          <w:p w:rsidR="009D3231" w:rsidRPr="009D3231" w:rsidRDefault="009D3231" w:rsidP="00483378">
            <w:pPr>
              <w:pStyle w:val="ytTableBodyText"/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9D3231" w:rsidRPr="009D3231" w:rsidRDefault="009D3231" w:rsidP="00483378">
            <w:pPr>
              <w:pStyle w:val="ytTableBodyText"/>
            </w:pPr>
            <w:r w:rsidRPr="009D3231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A14">
              <w:fldChar w:fldCharType="separate"/>
            </w:r>
            <w:r>
              <w:fldChar w:fldCharType="end"/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9D3231" w:rsidRPr="009D3231" w:rsidRDefault="009D3231" w:rsidP="00483378">
            <w:pPr>
              <w:pStyle w:val="ytTableBodyText"/>
            </w:pPr>
            <w:r w:rsidRPr="009D3231">
              <w:t>No</w:t>
            </w:r>
          </w:p>
        </w:tc>
      </w:tr>
    </w:tbl>
    <w:p w:rsidR="000B1684" w:rsidRPr="000B1684" w:rsidRDefault="000B1684" w:rsidP="000B1684">
      <w:pPr>
        <w:pStyle w:val="ytNOTE"/>
      </w:pPr>
      <w:r w:rsidRPr="000B1684">
        <w:t xml:space="preserve">NOTE: If submitting a </w:t>
      </w:r>
      <w:r w:rsidR="00AB1B8B">
        <w:t xml:space="preserve">hard copy </w:t>
      </w:r>
      <w:r w:rsidRPr="000B1684">
        <w:t>timesheet please ensure leave is noted on it</w:t>
      </w:r>
      <w:r w:rsidR="009D3231">
        <w:t>. Do</w:t>
      </w:r>
      <w:r w:rsidR="00AB1B8B">
        <w:t xml:space="preserve"> not enter into online Preceda timesheet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7371"/>
      </w:tblGrid>
      <w:tr w:rsidR="00D95575" w:rsidRPr="000B1684" w:rsidTr="009D3231">
        <w:trPr>
          <w:trHeight w:val="387"/>
        </w:trPr>
        <w:tc>
          <w:tcPr>
            <w:tcW w:w="9894" w:type="dxa"/>
            <w:gridSpan w:val="2"/>
          </w:tcPr>
          <w:p w:rsidR="00D95575" w:rsidRPr="009D3231" w:rsidRDefault="00D95575" w:rsidP="00996FB9">
            <w:pPr>
              <w:pStyle w:val="ytLvl03TableSectionHeading"/>
            </w:pPr>
            <w:r>
              <w:t>Please provide any available informat</w:t>
            </w:r>
            <w:r w:rsidR="009D3231">
              <w:t>ion to support your application:</w:t>
            </w:r>
          </w:p>
        </w:tc>
      </w:tr>
      <w:tr w:rsidR="009D3231" w:rsidRPr="000B1684" w:rsidTr="00483378">
        <w:trPr>
          <w:trHeight w:val="2972"/>
        </w:trPr>
        <w:tc>
          <w:tcPr>
            <w:tcW w:w="9894" w:type="dxa"/>
            <w:gridSpan w:val="2"/>
          </w:tcPr>
          <w:p w:rsidR="009D3231" w:rsidRDefault="009D3231" w:rsidP="00483378">
            <w:pPr>
              <w:pStyle w:val="ytTableBodyText"/>
              <w:rPr>
                <w:b/>
              </w:rPr>
            </w:pPr>
            <w:r w:rsidRPr="009D3231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D3231">
              <w:instrText xml:space="preserve"> FORMTEXT </w:instrText>
            </w:r>
            <w:r w:rsidRPr="009D3231">
              <w:fldChar w:fldCharType="separate"/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t> </w:t>
            </w:r>
            <w:r w:rsidRPr="009D3231">
              <w:fldChar w:fldCharType="end"/>
            </w:r>
          </w:p>
        </w:tc>
      </w:tr>
      <w:tr w:rsidR="000B1684" w:rsidRPr="000B1684" w:rsidTr="000B1684">
        <w:tc>
          <w:tcPr>
            <w:tcW w:w="2523" w:type="dxa"/>
          </w:tcPr>
          <w:p w:rsidR="000B1684" w:rsidRPr="000B1684" w:rsidRDefault="000B1684" w:rsidP="00996FB9">
            <w:pPr>
              <w:pStyle w:val="ytLvl03TableSectionHeading"/>
              <w:rPr>
                <w:i/>
              </w:rPr>
            </w:pPr>
            <w:r w:rsidRPr="000B1684">
              <w:t>Employee Signature</w:t>
            </w:r>
          </w:p>
        </w:tc>
        <w:tc>
          <w:tcPr>
            <w:tcW w:w="7371" w:type="dxa"/>
          </w:tcPr>
          <w:p w:rsidR="000B1684" w:rsidRPr="000B1684" w:rsidRDefault="000B1684" w:rsidP="000B1684">
            <w:pPr>
              <w:pStyle w:val="ytTableBodyText"/>
            </w:pPr>
          </w:p>
        </w:tc>
      </w:tr>
      <w:tr w:rsidR="000B1684" w:rsidRPr="000B1684" w:rsidTr="00483378">
        <w:tc>
          <w:tcPr>
            <w:tcW w:w="2523" w:type="dxa"/>
            <w:tcBorders>
              <w:bottom w:val="single" w:sz="4" w:space="0" w:color="auto"/>
            </w:tcBorders>
          </w:tcPr>
          <w:p w:rsidR="000B1684" w:rsidRPr="000B1684" w:rsidRDefault="000B1684" w:rsidP="00996FB9">
            <w:pPr>
              <w:pStyle w:val="ytLvl03TableSectionHeading"/>
            </w:pPr>
            <w:r w:rsidRPr="000B1684">
              <w:t>Date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B1684" w:rsidRPr="000B1684" w:rsidRDefault="000B1684" w:rsidP="00483378">
            <w:pPr>
              <w:pStyle w:val="ytTableBodyText"/>
            </w:pPr>
            <w:r w:rsidRPr="000B1684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" w:name="Text153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7"/>
            <w:r w:rsidRPr="000B1684">
              <w:t>/</w:t>
            </w:r>
            <w:r w:rsidRPr="000B1684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" w:name="Text154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8"/>
            <w:r w:rsidR="00483378">
              <w:t>/</w:t>
            </w:r>
            <w:r w:rsidRPr="000B1684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" w:name="Text155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9"/>
          </w:p>
        </w:tc>
      </w:tr>
      <w:tr w:rsidR="009D3231" w:rsidRPr="000B1684" w:rsidTr="009D3231">
        <w:tc>
          <w:tcPr>
            <w:tcW w:w="98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3231" w:rsidRPr="000B1684" w:rsidRDefault="009D3231" w:rsidP="000B1684">
            <w:pPr>
              <w:pStyle w:val="ytTableBodyText"/>
            </w:pPr>
          </w:p>
        </w:tc>
      </w:tr>
      <w:tr w:rsidR="000B1684" w:rsidRPr="000B1684" w:rsidTr="00483378">
        <w:tc>
          <w:tcPr>
            <w:tcW w:w="25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1684" w:rsidRPr="000B1684" w:rsidRDefault="00D95575" w:rsidP="00483378">
            <w:pPr>
              <w:pStyle w:val="ytLvl03TableSectionHeading"/>
            </w:pPr>
            <w:r>
              <w:t>CEO Signature</w:t>
            </w:r>
            <w:r w:rsidR="000B1684" w:rsidRPr="000B1684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1684" w:rsidRPr="000B1684" w:rsidRDefault="000B1684" w:rsidP="000B1684">
            <w:pPr>
              <w:pStyle w:val="ytTableBodyText"/>
            </w:pPr>
          </w:p>
        </w:tc>
      </w:tr>
      <w:tr w:rsidR="000B1684" w:rsidRPr="000B1684" w:rsidTr="00483378"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684" w:rsidRPr="000B1684" w:rsidRDefault="00D95575" w:rsidP="00483378">
            <w:pPr>
              <w:pStyle w:val="ytLvl03TableSectionHeading"/>
            </w:pPr>
            <w:r>
              <w:t>Days/Hours Approved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684" w:rsidRPr="000B1684" w:rsidRDefault="000B1684" w:rsidP="00483378">
            <w:pPr>
              <w:pStyle w:val="ytTableBodyText"/>
            </w:pPr>
            <w:r w:rsidRPr="000B1684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10"/>
            <w:r w:rsidR="00D95575">
              <w:t xml:space="preserve"> </w:t>
            </w:r>
          </w:p>
        </w:tc>
      </w:tr>
      <w:tr w:rsidR="00D95575" w:rsidRPr="000B1684" w:rsidTr="00483378">
        <w:trPr>
          <w:trHeight w:val="2725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575" w:rsidRPr="000B1684" w:rsidRDefault="00D95575" w:rsidP="00483378">
            <w:pPr>
              <w:pStyle w:val="ytLvl03TableSectionHeading"/>
            </w:pPr>
            <w:r>
              <w:t>Comments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575" w:rsidRPr="000B1684" w:rsidRDefault="00D95575" w:rsidP="00004BFF">
            <w:pPr>
              <w:pStyle w:val="ytTableBodyText"/>
            </w:pPr>
            <w:r w:rsidRPr="000B1684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</w:p>
        </w:tc>
      </w:tr>
      <w:tr w:rsidR="000B1684" w:rsidRPr="000B1684" w:rsidTr="00483378"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684" w:rsidRPr="000B1684" w:rsidRDefault="000B1684" w:rsidP="00483378">
            <w:pPr>
              <w:pStyle w:val="ytLvl03TableSectionHeading"/>
            </w:pPr>
            <w:r w:rsidRPr="000B1684">
              <w:t>Date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684" w:rsidRPr="000B1684" w:rsidRDefault="000B1684" w:rsidP="00483378">
            <w:pPr>
              <w:pStyle w:val="ytTableBodyText"/>
            </w:pPr>
            <w:r w:rsidRPr="000B1684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" w:name="Text146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11"/>
            <w:r w:rsidRPr="000B1684">
              <w:t xml:space="preserve"> / </w:t>
            </w:r>
            <w:r w:rsidRPr="000B1684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" w:name="Text147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12"/>
            <w:r w:rsidRPr="000B1684">
              <w:t xml:space="preserve"> / </w:t>
            </w:r>
            <w:r w:rsidRPr="000B1684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" w:name="Text148"/>
            <w:r w:rsidRPr="000B1684">
              <w:instrText xml:space="preserve"> FORMTEXT </w:instrText>
            </w:r>
            <w:r w:rsidRPr="000B1684">
              <w:fldChar w:fldCharType="separate"/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t> </w:t>
            </w:r>
            <w:r w:rsidRPr="000B1684">
              <w:fldChar w:fldCharType="end"/>
            </w:r>
            <w:bookmarkEnd w:id="13"/>
          </w:p>
        </w:tc>
      </w:tr>
    </w:tbl>
    <w:p w:rsidR="0062676A" w:rsidRPr="000B1684" w:rsidRDefault="000B1684" w:rsidP="009D3231">
      <w:pPr>
        <w:pStyle w:val="ytNOTE"/>
      </w:pPr>
      <w:r w:rsidRPr="009D3231">
        <w:rPr>
          <w:b/>
        </w:rPr>
        <w:t>NOTE</w:t>
      </w:r>
      <w:r w:rsidRPr="000B1684">
        <w:t>: Approved leave application to be ema</w:t>
      </w:r>
      <w:r w:rsidR="00AB1B8B">
        <w:t xml:space="preserve">iled to </w:t>
      </w:r>
      <w:hyperlink r:id="rId7" w:history="1">
        <w:r w:rsidR="00AB1B8B" w:rsidRPr="00825491">
          <w:rPr>
            <w:rStyle w:val="Hyperlink"/>
          </w:rPr>
          <w:t>payroll@</w:t>
        </w:r>
        <w:r w:rsidR="00AB1B8B" w:rsidRPr="009D3231">
          <w:rPr>
            <w:rStyle w:val="Hyperlink"/>
            <w:b/>
          </w:rPr>
          <w:t>yourtown</w:t>
        </w:r>
        <w:r w:rsidR="00AB1B8B" w:rsidRPr="00825491">
          <w:rPr>
            <w:rStyle w:val="Hyperlink"/>
          </w:rPr>
          <w:t>.com.au</w:t>
        </w:r>
      </w:hyperlink>
      <w:r w:rsidR="00AB1B8B">
        <w:t xml:space="preserve"> and the employee.</w:t>
      </w:r>
    </w:p>
    <w:sectPr w:rsidR="0062676A" w:rsidRPr="000B1684" w:rsidSect="00207AAD">
      <w:headerReference w:type="default" r:id="rId8"/>
      <w:footerReference w:type="default" r:id="rId9"/>
      <w:pgSz w:w="11906" w:h="16838"/>
      <w:pgMar w:top="1276" w:right="907" w:bottom="992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14" w:rsidRDefault="00F07A14" w:rsidP="005E2FD5">
      <w:r>
        <w:separator/>
      </w:r>
    </w:p>
  </w:endnote>
  <w:endnote w:type="continuationSeparator" w:id="0">
    <w:p w:rsidR="00F07A14" w:rsidRDefault="00F07A14" w:rsidP="005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5"/>
      <w:gridCol w:w="1701"/>
    </w:tblGrid>
    <w:tr w:rsidR="00207AAD" w:rsidTr="004A2889">
      <w:trPr>
        <w:trHeight w:val="227"/>
      </w:trPr>
      <w:tc>
        <w:tcPr>
          <w:tcW w:w="1985" w:type="dxa"/>
          <w:vAlign w:val="center"/>
        </w:tcPr>
        <w:p w:rsidR="00207AAD" w:rsidRDefault="00207AAD" w:rsidP="00483378">
          <w:pPr>
            <w:pStyle w:val="ytFooter"/>
            <w:ind w:left="-110"/>
            <w:jc w:val="left"/>
          </w:pPr>
          <w:r>
            <w:t>Approved</w:t>
          </w:r>
          <w:r w:rsidR="004A2889">
            <w:t xml:space="preserve"> Date</w:t>
          </w:r>
          <w:r>
            <w:t>:</w:t>
          </w:r>
          <w:r w:rsidR="000B1684">
            <w:t xml:space="preserve"> </w:t>
          </w:r>
          <w:r w:rsidR="00483378">
            <w:t>07-Apr-20</w:t>
          </w:r>
        </w:p>
      </w:tc>
      <w:tc>
        <w:tcPr>
          <w:tcW w:w="6095" w:type="dxa"/>
          <w:vAlign w:val="center"/>
        </w:tcPr>
        <w:p w:rsidR="00207AAD" w:rsidRPr="000B1684" w:rsidRDefault="000D22C7" w:rsidP="00FD0C25">
          <w:pPr>
            <w:pStyle w:val="ytFooter"/>
          </w:pPr>
          <w:r w:rsidRPr="000D22C7">
            <w:t>COVID-19 Leave Application Form</w:t>
          </w:r>
          <w:r w:rsidR="00DF7BAA">
            <w:t xml:space="preserve"> - pc</w:t>
          </w:r>
        </w:p>
      </w:tc>
      <w:tc>
        <w:tcPr>
          <w:tcW w:w="1701" w:type="dxa"/>
          <w:vMerge w:val="restart"/>
          <w:vAlign w:val="center"/>
        </w:tcPr>
        <w:p w:rsidR="00207AAD" w:rsidRDefault="00207AAD" w:rsidP="0039130B">
          <w:pPr>
            <w:pStyle w:val="ytFooter"/>
            <w:ind w:right="-85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D02627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D02627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  <w:tr w:rsidR="00207AAD" w:rsidTr="004A2889">
      <w:trPr>
        <w:trHeight w:val="227"/>
      </w:trPr>
      <w:tc>
        <w:tcPr>
          <w:tcW w:w="1985" w:type="dxa"/>
          <w:vAlign w:val="center"/>
        </w:tcPr>
        <w:p w:rsidR="00207AAD" w:rsidRDefault="000B1684" w:rsidP="00D239AA">
          <w:pPr>
            <w:pStyle w:val="ytFooter"/>
            <w:ind w:left="-110"/>
            <w:jc w:val="left"/>
          </w:pPr>
          <w:r>
            <w:t xml:space="preserve">Review Date: </w:t>
          </w:r>
          <w:r w:rsidR="00483378">
            <w:t>07-</w:t>
          </w:r>
          <w:r w:rsidR="00441965">
            <w:t>Apr-21</w:t>
          </w:r>
        </w:p>
      </w:tc>
      <w:tc>
        <w:tcPr>
          <w:tcW w:w="6095" w:type="dxa"/>
          <w:vAlign w:val="center"/>
        </w:tcPr>
        <w:p w:rsidR="00207AAD" w:rsidRDefault="00F76634" w:rsidP="00483378">
          <w:pPr>
            <w:pStyle w:val="ytFooter"/>
          </w:pPr>
          <w:r>
            <w:t xml:space="preserve">DN: </w:t>
          </w:r>
          <w:r w:rsidR="00483378">
            <w:t>FOR-1823</w:t>
          </w:r>
        </w:p>
      </w:tc>
      <w:tc>
        <w:tcPr>
          <w:tcW w:w="1701" w:type="dxa"/>
          <w:vMerge/>
          <w:vAlign w:val="center"/>
        </w:tcPr>
        <w:p w:rsidR="00207AAD" w:rsidRDefault="00207AAD" w:rsidP="00BC42EC">
          <w:pPr>
            <w:pStyle w:val="ytFooter"/>
            <w:ind w:right="-21"/>
            <w:jc w:val="right"/>
          </w:pPr>
        </w:p>
      </w:tc>
    </w:tr>
  </w:tbl>
  <w:p w:rsidR="00A27347" w:rsidRPr="00A27347" w:rsidRDefault="00FD0C25" w:rsidP="00A27347">
    <w:pPr>
      <w:pStyle w:val="Footer"/>
      <w:tabs>
        <w:tab w:val="clear" w:pos="4513"/>
        <w:tab w:val="clear" w:pos="9026"/>
        <w:tab w:val="right" w:pos="9724"/>
      </w:tabs>
      <w:spacing w:before="120"/>
      <w:ind w:right="-57"/>
      <w:rPr>
        <w:b/>
        <w:sz w:val="8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 wp14:anchorId="0E2B0872" wp14:editId="23EFC92B">
          <wp:simplePos x="0" y="0"/>
          <wp:positionH relativeFrom="margin">
            <wp:posOffset>-14605</wp:posOffset>
          </wp:positionH>
          <wp:positionV relativeFrom="paragraph">
            <wp:posOffset>-287020</wp:posOffset>
          </wp:positionV>
          <wp:extent cx="6217920" cy="287655"/>
          <wp:effectExtent l="0" t="0" r="0" b="0"/>
          <wp:wrapNone/>
          <wp:docPr id="1" name="Picture 1" descr="U:\Everyone Can Access\BusDocGT\Document_Footer_Bands\DocFooterBand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veryone Can Access\BusDocGT\Document_Footer_Bands\DocFooterBand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347" w:rsidRPr="00A27347">
      <w:rPr>
        <w:b/>
        <w:sz w:val="8"/>
        <w:szCs w:val="16"/>
      </w:rPr>
      <w:t>Template Published Date -</w:t>
    </w:r>
    <w:r w:rsidR="005E683F">
      <w:rPr>
        <w:b/>
        <w:sz w:val="8"/>
        <w:szCs w:val="16"/>
      </w:rPr>
      <w:t>11-Sep-1</w:t>
    </w:r>
    <w:r w:rsidR="0054037A">
      <w:rPr>
        <w:b/>
        <w:sz w:val="8"/>
        <w:szCs w:val="16"/>
      </w:rPr>
      <w:t>8</w:t>
    </w:r>
    <w:r w:rsidR="00A27347" w:rsidRPr="00A27347">
      <w:rPr>
        <w:b/>
        <w:sz w:val="8"/>
        <w:szCs w:val="16"/>
      </w:rPr>
      <w:t>. Note: This will not appear when printed</w:t>
    </w:r>
  </w:p>
  <w:p w:rsidR="005E2FD5" w:rsidRPr="00A27347" w:rsidRDefault="005E2FD5" w:rsidP="00A27347">
    <w:pPr>
      <w:pStyle w:val="Footer"/>
      <w:tabs>
        <w:tab w:val="clear" w:pos="4513"/>
        <w:tab w:val="clear" w:pos="9026"/>
        <w:tab w:val="right" w:pos="9724"/>
      </w:tabs>
      <w:spacing w:before="12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14" w:rsidRDefault="00F07A14" w:rsidP="005E2FD5">
      <w:r>
        <w:separator/>
      </w:r>
    </w:p>
  </w:footnote>
  <w:footnote w:type="continuationSeparator" w:id="0">
    <w:p w:rsidR="00F07A14" w:rsidRDefault="00F07A14" w:rsidP="005E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4"/>
      <w:gridCol w:w="2937"/>
    </w:tblGrid>
    <w:tr w:rsidR="005E2FD5" w:rsidTr="00207AAD">
      <w:trPr>
        <w:trHeight w:val="1361"/>
      </w:trPr>
      <w:tc>
        <w:tcPr>
          <w:tcW w:w="6804" w:type="dxa"/>
          <w:vAlign w:val="bottom"/>
        </w:tcPr>
        <w:p w:rsidR="005E2FD5" w:rsidRDefault="00996FB9" w:rsidP="00996FB9">
          <w:pPr>
            <w:pStyle w:val="ytDocumentTitle"/>
          </w:pPr>
          <w:r>
            <w:t>COVID</w:t>
          </w:r>
          <w:r w:rsidR="00AB1B8B">
            <w:t>-19</w:t>
          </w:r>
          <w:r w:rsidR="000B1684">
            <w:t xml:space="preserve"> Leave Application Form</w:t>
          </w:r>
        </w:p>
      </w:tc>
      <w:tc>
        <w:tcPr>
          <w:tcW w:w="2920" w:type="dxa"/>
          <w:vAlign w:val="bottom"/>
        </w:tcPr>
        <w:p w:rsidR="005E2FD5" w:rsidRDefault="00207AAD" w:rsidP="005E2FD5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4C6712C6" wp14:editId="294823ED">
                <wp:simplePos x="0" y="0"/>
                <wp:positionH relativeFrom="column">
                  <wp:posOffset>37465</wp:posOffset>
                </wp:positionH>
                <wp:positionV relativeFrom="paragraph">
                  <wp:posOffset>218440</wp:posOffset>
                </wp:positionV>
                <wp:extent cx="1762125" cy="628650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urtown-mono-s-s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02" t="32557" r="16599" b="13727"/>
                        <a:stretch/>
                      </pic:blipFill>
                      <pic:spPr bwMode="auto"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FD5" w:rsidRPr="000B1684" w:rsidRDefault="000B1684" w:rsidP="008121DD">
    <w:pPr>
      <w:pStyle w:val="ytBi-line"/>
      <w:rPr>
        <w:b/>
      </w:rPr>
    </w:pPr>
    <w:r>
      <w:t xml:space="preserve">All </w:t>
    </w:r>
    <w:r>
      <w:rPr>
        <w:b/>
      </w:rPr>
      <w:t>yourtown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4D20354C"/>
    <w:lvl w:ilvl="0" w:tplc="1C80D17E">
      <w:start w:val="1"/>
      <w:numFmt w:val="bullet"/>
      <w:pStyle w:val="ytTableDashPoin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74DE"/>
    <w:multiLevelType w:val="hybridMultilevel"/>
    <w:tmpl w:val="A7C812C2"/>
    <w:lvl w:ilvl="0" w:tplc="1696D2BC">
      <w:start w:val="1"/>
      <w:numFmt w:val="bullet"/>
      <w:pStyle w:val="ytBulletLis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24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00EB0"/>
    <w:multiLevelType w:val="hybridMultilevel"/>
    <w:tmpl w:val="F0C67EB0"/>
    <w:lvl w:ilvl="0" w:tplc="5944E824">
      <w:start w:val="1"/>
      <w:numFmt w:val="bullet"/>
      <w:pStyle w:val="ytDashPoint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AB8"/>
    <w:multiLevelType w:val="multilevel"/>
    <w:tmpl w:val="D1704E20"/>
    <w:lvl w:ilvl="0">
      <w:start w:val="1"/>
      <w:numFmt w:val="decimal"/>
      <w:pStyle w:val="ytLvl01NumberedPoints"/>
      <w:lvlText w:val="%1."/>
      <w:lvlJc w:val="left"/>
      <w:pPr>
        <w:ind w:left="360" w:hanging="360"/>
      </w:pPr>
    </w:lvl>
    <w:lvl w:ilvl="1">
      <w:start w:val="1"/>
      <w:numFmt w:val="decimal"/>
      <w:pStyle w:val="ytLvl02NumberedPoints"/>
      <w:lvlText w:val="%1.%2."/>
      <w:lvlJc w:val="left"/>
      <w:pPr>
        <w:ind w:left="792" w:hanging="432"/>
      </w:pPr>
    </w:lvl>
    <w:lvl w:ilvl="2">
      <w:start w:val="1"/>
      <w:numFmt w:val="decimal"/>
      <w:pStyle w:val="ytLvl03NumberedPoint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D47648"/>
    <w:multiLevelType w:val="hybridMultilevel"/>
    <w:tmpl w:val="E94CC9A0"/>
    <w:lvl w:ilvl="0" w:tplc="F8E2A91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48A"/>
    <w:multiLevelType w:val="hybridMultilevel"/>
    <w:tmpl w:val="7E0C1A40"/>
    <w:lvl w:ilvl="0" w:tplc="5C8E1A78">
      <w:start w:val="1"/>
      <w:numFmt w:val="bullet"/>
      <w:pStyle w:val="yt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91F"/>
    <w:multiLevelType w:val="hybridMultilevel"/>
    <w:tmpl w:val="4BC65832"/>
    <w:lvl w:ilvl="0" w:tplc="C960F0D4">
      <w:start w:val="1"/>
      <w:numFmt w:val="lowerLetter"/>
      <w:pStyle w:val="ytLetter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1C8B"/>
    <w:multiLevelType w:val="hybridMultilevel"/>
    <w:tmpl w:val="E9C27AFE"/>
    <w:lvl w:ilvl="0" w:tplc="E7EC01CC">
      <w:start w:val="1"/>
      <w:numFmt w:val="decimal"/>
      <w:pStyle w:val="ytNumbered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2D33"/>
    <w:multiLevelType w:val="hybridMultilevel"/>
    <w:tmpl w:val="849CC6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3AD0"/>
    <w:multiLevelType w:val="hybridMultilevel"/>
    <w:tmpl w:val="0898EAD6"/>
    <w:lvl w:ilvl="0" w:tplc="434E5C10">
      <w:start w:val="1"/>
      <w:numFmt w:val="bullet"/>
      <w:pStyle w:val="ytSub-Bullet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498"/>
    <w:multiLevelType w:val="hybridMultilevel"/>
    <w:tmpl w:val="0D689D54"/>
    <w:lvl w:ilvl="0" w:tplc="C84C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2DB"/>
    <w:multiLevelType w:val="multilevel"/>
    <w:tmpl w:val="1312E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836364"/>
    <w:multiLevelType w:val="hybridMultilevel"/>
    <w:tmpl w:val="79C62F4E"/>
    <w:lvl w:ilvl="0" w:tplc="DE5054E6">
      <w:start w:val="1"/>
      <w:numFmt w:val="lowerLetter"/>
      <w:pStyle w:val="ytLetterPointsIndented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42B3"/>
    <w:multiLevelType w:val="hybridMultilevel"/>
    <w:tmpl w:val="64DCC7F6"/>
    <w:lvl w:ilvl="0" w:tplc="9FFAB546">
      <w:start w:val="1"/>
      <w:numFmt w:val="lowerLetter"/>
      <w:pStyle w:val="ytLettering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6BC3"/>
    <w:multiLevelType w:val="multilevel"/>
    <w:tmpl w:val="E5742266"/>
    <w:lvl w:ilvl="0">
      <w:start w:val="1"/>
      <w:numFmt w:val="decimal"/>
      <w:pStyle w:val="ytLvl01NumberedSectionHeading"/>
      <w:lvlText w:val="%1."/>
      <w:lvlJc w:val="left"/>
      <w:pPr>
        <w:ind w:left="360" w:hanging="360"/>
      </w:pPr>
    </w:lvl>
    <w:lvl w:ilvl="1">
      <w:start w:val="1"/>
      <w:numFmt w:val="decimal"/>
      <w:pStyle w:val="ytLvl02NumberedSectionHeading"/>
      <w:lvlText w:val="%1.%2."/>
      <w:lvlJc w:val="left"/>
      <w:pPr>
        <w:ind w:left="792" w:hanging="432"/>
      </w:pPr>
    </w:lvl>
    <w:lvl w:ilvl="2">
      <w:start w:val="1"/>
      <w:numFmt w:val="decimal"/>
      <w:pStyle w:val="ytLvl03SectionHead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9C210C"/>
    <w:multiLevelType w:val="hybridMultilevel"/>
    <w:tmpl w:val="0A141370"/>
    <w:lvl w:ilvl="0" w:tplc="C6DA119C">
      <w:start w:val="1"/>
      <w:numFmt w:val="bullet"/>
      <w:pStyle w:val="yt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040CA"/>
    <w:multiLevelType w:val="hybridMultilevel"/>
    <w:tmpl w:val="808CE09C"/>
    <w:lvl w:ilvl="0" w:tplc="94C60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608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B56E90"/>
    <w:multiLevelType w:val="hybridMultilevel"/>
    <w:tmpl w:val="A266D5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51FFD"/>
    <w:multiLevelType w:val="hybridMultilevel"/>
    <w:tmpl w:val="9746D092"/>
    <w:lvl w:ilvl="0" w:tplc="07D6F486">
      <w:start w:val="1"/>
      <w:numFmt w:val="bullet"/>
      <w:pStyle w:val="ytDashPointList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749A"/>
    <w:multiLevelType w:val="multilevel"/>
    <w:tmpl w:val="F24CF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DB1EC9"/>
    <w:multiLevelType w:val="multilevel"/>
    <w:tmpl w:val="9E70AC76"/>
    <w:lvl w:ilvl="0">
      <w:start w:val="1"/>
      <w:numFmt w:val="decimal"/>
      <w:pStyle w:val="ytSectionHeadingwithNumbering"/>
      <w:lvlText w:val="%1."/>
      <w:lvlJc w:val="left"/>
      <w:pPr>
        <w:ind w:left="360" w:hanging="360"/>
      </w:pPr>
    </w:lvl>
    <w:lvl w:ilvl="1">
      <w:start w:val="1"/>
      <w:numFmt w:val="decimal"/>
      <w:pStyle w:val="ytSectionSub-HeadingwithNumbering"/>
      <w:lvlText w:val="%1.%2."/>
      <w:lvlJc w:val="left"/>
      <w:pPr>
        <w:ind w:left="792" w:hanging="432"/>
      </w:pPr>
    </w:lvl>
    <w:lvl w:ilvl="2">
      <w:start w:val="1"/>
      <w:numFmt w:val="decimal"/>
      <w:pStyle w:val="ytMinorSub-Headingwith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A30FB"/>
    <w:multiLevelType w:val="hybridMultilevel"/>
    <w:tmpl w:val="B14AD152"/>
    <w:lvl w:ilvl="0" w:tplc="AB460ED8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8953A3E"/>
    <w:multiLevelType w:val="hybridMultilevel"/>
    <w:tmpl w:val="F042C674"/>
    <w:lvl w:ilvl="0" w:tplc="FB64DEA6">
      <w:start w:val="1"/>
      <w:numFmt w:val="bullet"/>
      <w:pStyle w:val="ytTableBulletLis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8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"/>
  </w:num>
  <w:num w:numId="10">
    <w:abstractNumId w:val="20"/>
  </w:num>
  <w:num w:numId="11">
    <w:abstractNumId w:val="3"/>
  </w:num>
  <w:num w:numId="12">
    <w:abstractNumId w:val="24"/>
  </w:num>
  <w:num w:numId="13">
    <w:abstractNumId w:val="0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7"/>
  </w:num>
  <w:num w:numId="19">
    <w:abstractNumId w:val="23"/>
  </w:num>
  <w:num w:numId="20">
    <w:abstractNumId w:val="14"/>
  </w:num>
  <w:num w:numId="21">
    <w:abstractNumId w:val="12"/>
  </w:num>
  <w:num w:numId="22">
    <w:abstractNumId w:val="22"/>
  </w:num>
  <w:num w:numId="23">
    <w:abstractNumId w:val="21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ys+eXsQroTJcr3F7TScpGtK/ZxJYFyKbKSk88ZFlWji4GnClGcTonZ9Lf/wnjN0761RUCYmC7IsrfVSobLpwNg==" w:salt="iLIiBApfytYrBlb3oj75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84"/>
    <w:rsid w:val="00040053"/>
    <w:rsid w:val="000A250B"/>
    <w:rsid w:val="000B1684"/>
    <w:rsid w:val="000D22C7"/>
    <w:rsid w:val="00185322"/>
    <w:rsid w:val="001C7730"/>
    <w:rsid w:val="001E6C2A"/>
    <w:rsid w:val="001F1342"/>
    <w:rsid w:val="002011B8"/>
    <w:rsid w:val="00207AAD"/>
    <w:rsid w:val="002157C9"/>
    <w:rsid w:val="00221CB5"/>
    <w:rsid w:val="00257756"/>
    <w:rsid w:val="002A2D2A"/>
    <w:rsid w:val="002D4D9E"/>
    <w:rsid w:val="00316DC6"/>
    <w:rsid w:val="003458B4"/>
    <w:rsid w:val="0039130B"/>
    <w:rsid w:val="00391D0D"/>
    <w:rsid w:val="003A358E"/>
    <w:rsid w:val="003B2671"/>
    <w:rsid w:val="003E0FCD"/>
    <w:rsid w:val="00441965"/>
    <w:rsid w:val="00483378"/>
    <w:rsid w:val="00493884"/>
    <w:rsid w:val="004A1272"/>
    <w:rsid w:val="004A2889"/>
    <w:rsid w:val="004F1740"/>
    <w:rsid w:val="00533BFF"/>
    <w:rsid w:val="0054037A"/>
    <w:rsid w:val="00596A2C"/>
    <w:rsid w:val="005E2FD5"/>
    <w:rsid w:val="005E683F"/>
    <w:rsid w:val="0062676A"/>
    <w:rsid w:val="00676EA1"/>
    <w:rsid w:val="00680BF4"/>
    <w:rsid w:val="006B6AB7"/>
    <w:rsid w:val="006C6931"/>
    <w:rsid w:val="00725CC2"/>
    <w:rsid w:val="00733D8A"/>
    <w:rsid w:val="0076770E"/>
    <w:rsid w:val="007B01F5"/>
    <w:rsid w:val="007B3ED1"/>
    <w:rsid w:val="00804816"/>
    <w:rsid w:val="008121DD"/>
    <w:rsid w:val="008423BD"/>
    <w:rsid w:val="00907039"/>
    <w:rsid w:val="009312BF"/>
    <w:rsid w:val="009378E8"/>
    <w:rsid w:val="00965D8F"/>
    <w:rsid w:val="00996FB9"/>
    <w:rsid w:val="009B6B54"/>
    <w:rsid w:val="009D3231"/>
    <w:rsid w:val="00A053C2"/>
    <w:rsid w:val="00A27347"/>
    <w:rsid w:val="00A36FA9"/>
    <w:rsid w:val="00A703F9"/>
    <w:rsid w:val="00A749A7"/>
    <w:rsid w:val="00AA7492"/>
    <w:rsid w:val="00AB1B8B"/>
    <w:rsid w:val="00B01D9A"/>
    <w:rsid w:val="00B40055"/>
    <w:rsid w:val="00B67469"/>
    <w:rsid w:val="00B80B85"/>
    <w:rsid w:val="00B926FB"/>
    <w:rsid w:val="00BC42EC"/>
    <w:rsid w:val="00BF15BE"/>
    <w:rsid w:val="00C210F8"/>
    <w:rsid w:val="00CC1F59"/>
    <w:rsid w:val="00D02627"/>
    <w:rsid w:val="00D04DC0"/>
    <w:rsid w:val="00D239AA"/>
    <w:rsid w:val="00D95575"/>
    <w:rsid w:val="00DC53FF"/>
    <w:rsid w:val="00DE1ACC"/>
    <w:rsid w:val="00DF7BAA"/>
    <w:rsid w:val="00E03E68"/>
    <w:rsid w:val="00E60CB0"/>
    <w:rsid w:val="00E84D46"/>
    <w:rsid w:val="00EB58BC"/>
    <w:rsid w:val="00ED14A5"/>
    <w:rsid w:val="00ED3D12"/>
    <w:rsid w:val="00EF0C7A"/>
    <w:rsid w:val="00F07A14"/>
    <w:rsid w:val="00F36537"/>
    <w:rsid w:val="00F42778"/>
    <w:rsid w:val="00F513B1"/>
    <w:rsid w:val="00F55E66"/>
    <w:rsid w:val="00F76634"/>
    <w:rsid w:val="00FD0C25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80A3D-47C2-4012-82C6-FDAAAA6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01D9A"/>
    <w:pPr>
      <w:spacing w:after="0" w:line="240" w:lineRule="auto"/>
    </w:pPr>
    <w:rPr>
      <w:rFonts w:ascii="Brooklyn Samuels No5" w:hAnsi="Brooklyn Samuels No5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ED1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46"/>
  </w:style>
  <w:style w:type="paragraph" w:styleId="Footer">
    <w:name w:val="footer"/>
    <w:basedOn w:val="Normal"/>
    <w:link w:val="FooterChar"/>
    <w:uiPriority w:val="99"/>
    <w:semiHidden/>
    <w:rsid w:val="005E2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D46"/>
  </w:style>
  <w:style w:type="table" w:styleId="TableGrid">
    <w:name w:val="Table Grid"/>
    <w:basedOn w:val="TableNormal"/>
    <w:uiPriority w:val="59"/>
    <w:rsid w:val="005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tBi-line">
    <w:name w:val="yt Bi-line"/>
    <w:basedOn w:val="Normal"/>
    <w:qFormat/>
    <w:rsid w:val="00A27347"/>
    <w:pPr>
      <w:spacing w:after="120"/>
    </w:pPr>
    <w:rPr>
      <w:sz w:val="18"/>
    </w:rPr>
  </w:style>
  <w:style w:type="paragraph" w:customStyle="1" w:styleId="ytBodyText">
    <w:name w:val="yt Body Text"/>
    <w:basedOn w:val="Normal"/>
    <w:qFormat/>
    <w:rsid w:val="00A27347"/>
    <w:pPr>
      <w:spacing w:before="120" w:after="120"/>
    </w:pPr>
  </w:style>
  <w:style w:type="paragraph" w:customStyle="1" w:styleId="ytDocumentTitle">
    <w:name w:val="yt Document Title"/>
    <w:basedOn w:val="ytBodyText"/>
    <w:qFormat/>
    <w:rsid w:val="008121DD"/>
    <w:pPr>
      <w:spacing w:after="60"/>
      <w:ind w:left="-113"/>
    </w:pPr>
    <w:rPr>
      <w:b/>
      <w:sz w:val="34"/>
    </w:rPr>
  </w:style>
  <w:style w:type="paragraph" w:customStyle="1" w:styleId="ytBulletList">
    <w:name w:val="yt Bullet List"/>
    <w:basedOn w:val="Normal"/>
    <w:qFormat/>
    <w:rsid w:val="00965D8F"/>
    <w:pPr>
      <w:numPr>
        <w:numId w:val="1"/>
      </w:numPr>
      <w:spacing w:after="60"/>
      <w:ind w:left="340" w:hanging="340"/>
    </w:pPr>
  </w:style>
  <w:style w:type="paragraph" w:customStyle="1" w:styleId="ytFooter">
    <w:name w:val="yt Footer"/>
    <w:basedOn w:val="Normal"/>
    <w:qFormat/>
    <w:rsid w:val="008121DD"/>
    <w:pPr>
      <w:jc w:val="center"/>
    </w:pPr>
    <w:rPr>
      <w:sz w:val="16"/>
    </w:rPr>
  </w:style>
  <w:style w:type="paragraph" w:customStyle="1" w:styleId="ytLetterPoints">
    <w:name w:val="yt Letter Points"/>
    <w:basedOn w:val="Normal"/>
    <w:qFormat/>
    <w:rsid w:val="00BC42EC"/>
    <w:pPr>
      <w:numPr>
        <w:numId w:val="2"/>
      </w:numPr>
      <w:spacing w:before="60" w:after="60"/>
      <w:ind w:left="340" w:hanging="340"/>
    </w:pPr>
  </w:style>
  <w:style w:type="paragraph" w:customStyle="1" w:styleId="ytLetterPointsIndented">
    <w:name w:val="yt Letter Points Indented"/>
    <w:basedOn w:val="ytLetterPoints"/>
    <w:qFormat/>
    <w:rsid w:val="00BC42EC"/>
    <w:pPr>
      <w:numPr>
        <w:numId w:val="3"/>
      </w:numPr>
      <w:ind w:left="680" w:hanging="340"/>
    </w:pPr>
  </w:style>
  <w:style w:type="paragraph" w:customStyle="1" w:styleId="ytLvl01SectionHeadings">
    <w:name w:val="yt Lvl 01 Section Headings"/>
    <w:basedOn w:val="Normal"/>
    <w:qFormat/>
    <w:rsid w:val="00F36537"/>
    <w:pPr>
      <w:spacing w:before="120" w:after="120"/>
    </w:pPr>
    <w:rPr>
      <w:b/>
      <w:sz w:val="30"/>
    </w:rPr>
  </w:style>
  <w:style w:type="paragraph" w:customStyle="1" w:styleId="ytLvl02SectionHeadings">
    <w:name w:val="yt Lvl 02 Section Headings"/>
    <w:basedOn w:val="ytLvl01SectionHeadings"/>
    <w:qFormat/>
    <w:rsid w:val="00F36537"/>
    <w:rPr>
      <w:sz w:val="26"/>
    </w:rPr>
  </w:style>
  <w:style w:type="paragraph" w:customStyle="1" w:styleId="ytLvl03SectionHeadings">
    <w:name w:val="yt Lvl 03 Section Headings"/>
    <w:basedOn w:val="ytLvl02SectionHeadings"/>
    <w:qFormat/>
    <w:rsid w:val="00F36537"/>
    <w:rPr>
      <w:sz w:val="22"/>
    </w:rPr>
  </w:style>
  <w:style w:type="paragraph" w:customStyle="1" w:styleId="ytLvl01NumberedSectionHeading">
    <w:name w:val="yt Lvl 01 Numbered Section Heading"/>
    <w:basedOn w:val="ListParagraph"/>
    <w:qFormat/>
    <w:rsid w:val="00965D8F"/>
    <w:pPr>
      <w:numPr>
        <w:numId w:val="7"/>
      </w:numPr>
      <w:spacing w:before="120" w:after="120"/>
      <w:ind w:left="794" w:hanging="794"/>
    </w:pPr>
    <w:rPr>
      <w:b/>
      <w:sz w:val="30"/>
      <w:szCs w:val="30"/>
    </w:rPr>
  </w:style>
  <w:style w:type="paragraph" w:customStyle="1" w:styleId="ytLvl02NumberedSectionHeading">
    <w:name w:val="yt Lvl 02 Numbered Section Heading"/>
    <w:basedOn w:val="ytLvl01NumberedSectionHeading"/>
    <w:rsid w:val="00965D8F"/>
    <w:pPr>
      <w:numPr>
        <w:ilvl w:val="1"/>
      </w:numPr>
      <w:ind w:left="794" w:hanging="794"/>
    </w:pPr>
    <w:rPr>
      <w:sz w:val="26"/>
      <w:szCs w:val="26"/>
    </w:rPr>
  </w:style>
  <w:style w:type="paragraph" w:styleId="ListParagraph">
    <w:name w:val="List Paragraph"/>
    <w:basedOn w:val="Normal"/>
    <w:uiPriority w:val="34"/>
    <w:semiHidden/>
    <w:rsid w:val="00F55E66"/>
    <w:pPr>
      <w:ind w:left="720"/>
      <w:contextualSpacing/>
    </w:pPr>
  </w:style>
  <w:style w:type="paragraph" w:customStyle="1" w:styleId="ytLvl03SectionHeading">
    <w:name w:val="yt Lvl 03 Section Heading"/>
    <w:basedOn w:val="ytLvl02NumberedSectionHeading"/>
    <w:qFormat/>
    <w:rsid w:val="00965D8F"/>
    <w:pPr>
      <w:numPr>
        <w:ilvl w:val="2"/>
      </w:numPr>
      <w:ind w:left="794" w:hanging="794"/>
    </w:pPr>
    <w:rPr>
      <w:sz w:val="22"/>
    </w:rPr>
  </w:style>
  <w:style w:type="paragraph" w:customStyle="1" w:styleId="ytLvl01NumberedPoints">
    <w:name w:val="yt Lvl 01 Numbered Points"/>
    <w:basedOn w:val="ListParagraph"/>
    <w:qFormat/>
    <w:rsid w:val="00965D8F"/>
    <w:pPr>
      <w:numPr>
        <w:numId w:val="8"/>
      </w:numPr>
      <w:spacing w:after="60"/>
      <w:ind w:left="340" w:hanging="340"/>
    </w:pPr>
  </w:style>
  <w:style w:type="paragraph" w:customStyle="1" w:styleId="ytLvl02NumberedPoints">
    <w:name w:val="yt Lvl 02 Numbered Points"/>
    <w:basedOn w:val="ytLvl01NumberedPoints"/>
    <w:qFormat/>
    <w:rsid w:val="00965D8F"/>
    <w:pPr>
      <w:numPr>
        <w:ilvl w:val="1"/>
      </w:numPr>
      <w:ind w:left="850" w:hanging="510"/>
    </w:pPr>
  </w:style>
  <w:style w:type="paragraph" w:customStyle="1" w:styleId="ytLvl03NumberedPoints">
    <w:name w:val="yt Lvl 03 Numbered Points"/>
    <w:basedOn w:val="ytLvl02NumberedPoints"/>
    <w:qFormat/>
    <w:rsid w:val="00965D8F"/>
    <w:pPr>
      <w:numPr>
        <w:ilvl w:val="2"/>
      </w:numPr>
      <w:ind w:left="1531" w:hanging="680"/>
    </w:pPr>
  </w:style>
  <w:style w:type="paragraph" w:customStyle="1" w:styleId="ytNOTE">
    <w:name w:val="yt NOTE"/>
    <w:basedOn w:val="Normal"/>
    <w:qFormat/>
    <w:rsid w:val="003B2671"/>
    <w:pPr>
      <w:pBdr>
        <w:top w:val="single" w:sz="4" w:space="1" w:color="auto"/>
        <w:bottom w:val="single" w:sz="4" w:space="1" w:color="auto"/>
      </w:pBdr>
      <w:spacing w:before="120" w:after="120"/>
      <w:ind w:left="680" w:hanging="680"/>
    </w:pPr>
  </w:style>
  <w:style w:type="paragraph" w:customStyle="1" w:styleId="ytBulletListIndented">
    <w:name w:val="yt Bullet List Indented"/>
    <w:basedOn w:val="ListParagraph"/>
    <w:qFormat/>
    <w:rsid w:val="0076770E"/>
    <w:pPr>
      <w:numPr>
        <w:numId w:val="9"/>
      </w:numPr>
      <w:spacing w:after="60"/>
      <w:ind w:left="680" w:hanging="340"/>
    </w:pPr>
  </w:style>
  <w:style w:type="paragraph" w:customStyle="1" w:styleId="ytDashPointListIndented">
    <w:name w:val="yt Dash Point List Indented"/>
    <w:basedOn w:val="ListParagraph"/>
    <w:qFormat/>
    <w:rsid w:val="0076770E"/>
    <w:pPr>
      <w:numPr>
        <w:numId w:val="10"/>
      </w:numPr>
      <w:spacing w:after="60"/>
      <w:ind w:left="680" w:hanging="340"/>
    </w:pPr>
  </w:style>
  <w:style w:type="paragraph" w:customStyle="1" w:styleId="ytDashPointList">
    <w:name w:val="yt Dash Point List"/>
    <w:basedOn w:val="ListParagraph"/>
    <w:qFormat/>
    <w:rsid w:val="00733D8A"/>
    <w:pPr>
      <w:numPr>
        <w:numId w:val="11"/>
      </w:numPr>
      <w:spacing w:after="60"/>
      <w:ind w:left="340" w:hanging="34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84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ytTableBodyText">
    <w:name w:val="yt Table Body Text"/>
    <w:basedOn w:val="Normal"/>
    <w:qFormat/>
    <w:rsid w:val="001C7730"/>
    <w:pPr>
      <w:spacing w:before="60" w:after="60"/>
    </w:pPr>
  </w:style>
  <w:style w:type="paragraph" w:customStyle="1" w:styleId="ytTableHeadings">
    <w:name w:val="yt Table Headings"/>
    <w:basedOn w:val="Normal"/>
    <w:qFormat/>
    <w:rsid w:val="001C7730"/>
    <w:pPr>
      <w:spacing w:before="60" w:after="60"/>
    </w:pPr>
    <w:rPr>
      <w:b/>
    </w:rPr>
  </w:style>
  <w:style w:type="paragraph" w:customStyle="1" w:styleId="ytTableBulletListTable">
    <w:name w:val="yt Table Bullet List Table"/>
    <w:basedOn w:val="ListParagraph"/>
    <w:qFormat/>
    <w:rsid w:val="001C7730"/>
    <w:pPr>
      <w:numPr>
        <w:numId w:val="12"/>
      </w:numPr>
      <w:spacing w:after="60"/>
      <w:ind w:left="340" w:hanging="340"/>
    </w:pPr>
  </w:style>
  <w:style w:type="paragraph" w:customStyle="1" w:styleId="ytTableBulletListIndented">
    <w:name w:val="yt Table Bullet List Indented"/>
    <w:basedOn w:val="ytTableBulletListTable"/>
    <w:qFormat/>
    <w:rsid w:val="001C7730"/>
    <w:pPr>
      <w:ind w:left="680"/>
    </w:pPr>
  </w:style>
  <w:style w:type="paragraph" w:customStyle="1" w:styleId="ytTableDashPoint">
    <w:name w:val="yt Table Dash Point"/>
    <w:basedOn w:val="ListParagraph"/>
    <w:qFormat/>
    <w:rsid w:val="001C7730"/>
    <w:pPr>
      <w:numPr>
        <w:numId w:val="13"/>
      </w:numPr>
      <w:spacing w:after="60"/>
      <w:ind w:left="340" w:hanging="340"/>
    </w:pPr>
  </w:style>
  <w:style w:type="paragraph" w:customStyle="1" w:styleId="ytTableDashPointIndented">
    <w:name w:val="yt Table Dash Point Indented"/>
    <w:basedOn w:val="ytTableDashPoint"/>
    <w:qFormat/>
    <w:rsid w:val="001C7730"/>
    <w:pPr>
      <w:ind w:left="680"/>
    </w:pPr>
  </w:style>
  <w:style w:type="paragraph" w:customStyle="1" w:styleId="ytLvl01TableSectionHeading">
    <w:name w:val="yt Lvl 01 Table Section Heading"/>
    <w:basedOn w:val="ytLvl01SectionHeadings"/>
    <w:qFormat/>
    <w:rsid w:val="001C7730"/>
    <w:pPr>
      <w:spacing w:before="60" w:after="60"/>
    </w:pPr>
  </w:style>
  <w:style w:type="paragraph" w:customStyle="1" w:styleId="ytLvl02TableSectionHeading">
    <w:name w:val="yt Lvl 02 Table Section Heading"/>
    <w:basedOn w:val="ytLvl02SectionHeadings"/>
    <w:qFormat/>
    <w:rsid w:val="001C7730"/>
    <w:pPr>
      <w:spacing w:before="60" w:after="60"/>
    </w:pPr>
  </w:style>
  <w:style w:type="paragraph" w:customStyle="1" w:styleId="ytLvl03TableSectionHeading">
    <w:name w:val="yt Lvl 03 Table Section Heading"/>
    <w:basedOn w:val="ytLvl03SectionHeadings"/>
    <w:qFormat/>
    <w:rsid w:val="001C7730"/>
    <w:pPr>
      <w:spacing w:before="60" w:after="60"/>
    </w:pPr>
  </w:style>
  <w:style w:type="paragraph" w:customStyle="1" w:styleId="ytLvl01TableNumberedSectionHeading">
    <w:name w:val="yt Lvl 01 Table Numbered Section Heading"/>
    <w:basedOn w:val="ytLvl01NumberedSectionHeading"/>
    <w:qFormat/>
    <w:rsid w:val="001C7730"/>
    <w:pPr>
      <w:spacing w:before="60" w:after="60"/>
    </w:pPr>
  </w:style>
  <w:style w:type="paragraph" w:customStyle="1" w:styleId="ytLvl02TableNumberedSectionHeading">
    <w:name w:val="yt Lvl 02 Table Numbered Section Heading"/>
    <w:basedOn w:val="ytLvl02NumberedSectionHeading"/>
    <w:qFormat/>
    <w:rsid w:val="001C7730"/>
    <w:pPr>
      <w:spacing w:before="60" w:after="60"/>
    </w:pPr>
  </w:style>
  <w:style w:type="paragraph" w:customStyle="1" w:styleId="ytLvl03TableNumberedSectionHeading">
    <w:name w:val="yt Lvl 03 Table Numbered Section Heading"/>
    <w:basedOn w:val="ytLvl03SectionHeading"/>
    <w:qFormat/>
    <w:rsid w:val="001C7730"/>
    <w:pPr>
      <w:spacing w:before="60" w:after="60"/>
    </w:pPr>
  </w:style>
  <w:style w:type="paragraph" w:customStyle="1" w:styleId="ytBodyTextIndented">
    <w:name w:val="yt Body Text Indented"/>
    <w:basedOn w:val="ytBodyText"/>
    <w:qFormat/>
    <w:rsid w:val="00E84D46"/>
    <w:pPr>
      <w:ind w:left="340"/>
    </w:pPr>
  </w:style>
  <w:style w:type="paragraph" w:customStyle="1" w:styleId="ytBodyTextIndentedNoSpacing">
    <w:name w:val="yt Body Text Indented No Spacing"/>
    <w:basedOn w:val="ytBodyTextIndented"/>
    <w:qFormat/>
    <w:rsid w:val="00E84D46"/>
    <w:pPr>
      <w:spacing w:before="0" w:after="0"/>
    </w:pPr>
  </w:style>
  <w:style w:type="paragraph" w:customStyle="1" w:styleId="ytNumberedPoints">
    <w:name w:val="yt Numbered Points"/>
    <w:basedOn w:val="Normal"/>
    <w:semiHidden/>
    <w:qFormat/>
    <w:rsid w:val="00E84D46"/>
    <w:pPr>
      <w:numPr>
        <w:numId w:val="15"/>
      </w:numPr>
      <w:spacing w:before="60"/>
      <w:ind w:left="340" w:hanging="340"/>
    </w:pPr>
  </w:style>
  <w:style w:type="paragraph" w:customStyle="1" w:styleId="ytSectionSub-Heading">
    <w:name w:val="yt Section Sub-Heading"/>
    <w:basedOn w:val="Normal"/>
    <w:semiHidden/>
    <w:qFormat/>
    <w:rsid w:val="00E84D46"/>
    <w:pPr>
      <w:spacing w:before="120" w:after="120"/>
    </w:pPr>
    <w:rPr>
      <w:b/>
      <w:sz w:val="26"/>
    </w:rPr>
  </w:style>
  <w:style w:type="paragraph" w:customStyle="1" w:styleId="ytSub-BulletList">
    <w:name w:val="yt Sub-Bullet List"/>
    <w:basedOn w:val="Normal"/>
    <w:rsid w:val="00E84D46"/>
    <w:pPr>
      <w:numPr>
        <w:numId w:val="17"/>
      </w:numPr>
      <w:spacing w:before="60"/>
      <w:ind w:left="680" w:hanging="340"/>
    </w:pPr>
  </w:style>
  <w:style w:type="paragraph" w:customStyle="1" w:styleId="ytTableBulletList">
    <w:name w:val="yt Table Bullet List"/>
    <w:basedOn w:val="Normal"/>
    <w:semiHidden/>
    <w:rsid w:val="00E84D46"/>
    <w:pPr>
      <w:numPr>
        <w:numId w:val="14"/>
      </w:numPr>
      <w:spacing w:before="60" w:after="60"/>
      <w:ind w:left="340" w:hanging="340"/>
    </w:pPr>
  </w:style>
  <w:style w:type="paragraph" w:customStyle="1" w:styleId="ytNumberedPoints-2ndLevel">
    <w:name w:val="yt Numbered Points - 2nd Level"/>
    <w:basedOn w:val="ytNumberedPoints"/>
    <w:semiHidden/>
    <w:rsid w:val="00733D8A"/>
    <w:pPr>
      <w:numPr>
        <w:numId w:val="0"/>
      </w:numPr>
      <w:ind w:left="850" w:hanging="510"/>
    </w:pPr>
  </w:style>
  <w:style w:type="paragraph" w:customStyle="1" w:styleId="ytNumberedPoints-3rdLevel">
    <w:name w:val="yt Numbered Points - 3rd Level"/>
    <w:basedOn w:val="ytNumberedPoints-2ndLevel"/>
    <w:semiHidden/>
    <w:rsid w:val="00733D8A"/>
    <w:pPr>
      <w:ind w:left="1531" w:hanging="680"/>
    </w:pPr>
  </w:style>
  <w:style w:type="paragraph" w:customStyle="1" w:styleId="ytLetteringPoints">
    <w:name w:val="yt Lettering Points"/>
    <w:basedOn w:val="ListParagraph"/>
    <w:semiHidden/>
    <w:rsid w:val="00733D8A"/>
    <w:pPr>
      <w:numPr>
        <w:numId w:val="20"/>
      </w:numPr>
      <w:tabs>
        <w:tab w:val="num" w:pos="360"/>
      </w:tabs>
      <w:spacing w:before="60"/>
      <w:ind w:left="340" w:hanging="340"/>
    </w:pPr>
  </w:style>
  <w:style w:type="paragraph" w:customStyle="1" w:styleId="ytSectionHeadingwithNumbering">
    <w:name w:val="yt Section Heading with Numbering"/>
    <w:basedOn w:val="ListParagraph"/>
    <w:semiHidden/>
    <w:rsid w:val="00733D8A"/>
    <w:pPr>
      <w:numPr>
        <w:numId w:val="22"/>
      </w:numPr>
      <w:spacing w:before="120" w:after="120"/>
      <w:ind w:left="680" w:hanging="680"/>
    </w:pPr>
    <w:rPr>
      <w:b/>
      <w:sz w:val="30"/>
      <w:szCs w:val="30"/>
    </w:rPr>
  </w:style>
  <w:style w:type="paragraph" w:customStyle="1" w:styleId="ytSectionSub-HeadingwithNumbering">
    <w:name w:val="yt Section Sub-Heading with Numbering"/>
    <w:basedOn w:val="ytSectionHeadingwithNumbering"/>
    <w:semiHidden/>
    <w:rsid w:val="00733D8A"/>
    <w:pPr>
      <w:numPr>
        <w:ilvl w:val="1"/>
      </w:numPr>
      <w:ind w:left="680" w:hanging="680"/>
    </w:pPr>
    <w:rPr>
      <w:sz w:val="26"/>
      <w:szCs w:val="26"/>
    </w:rPr>
  </w:style>
  <w:style w:type="paragraph" w:customStyle="1" w:styleId="ytMinorSub-HeadingwithNumbering">
    <w:name w:val="yt Minor Sub-Heading with Numbering"/>
    <w:basedOn w:val="ytSectionSub-HeadingwithNumbering"/>
    <w:semiHidden/>
    <w:rsid w:val="00733D8A"/>
    <w:pPr>
      <w:numPr>
        <w:ilvl w:val="2"/>
      </w:numPr>
      <w:ind w:left="680" w:hanging="680"/>
    </w:pPr>
    <w:rPr>
      <w:sz w:val="22"/>
      <w:szCs w:val="22"/>
    </w:rPr>
  </w:style>
  <w:style w:type="paragraph" w:customStyle="1" w:styleId="ytBodyTextNoSpacing">
    <w:name w:val="yt Body Text No Spacing"/>
    <w:basedOn w:val="ytBodyText"/>
    <w:qFormat/>
    <w:rsid w:val="00EF0C7A"/>
    <w:pPr>
      <w:spacing w:before="0" w:after="0"/>
    </w:pPr>
  </w:style>
  <w:style w:type="paragraph" w:customStyle="1" w:styleId="ytSectionHeading">
    <w:name w:val="yt Section Heading"/>
    <w:basedOn w:val="ytBodyText"/>
    <w:qFormat/>
    <w:rsid w:val="00FE6E8E"/>
    <w:pPr>
      <w:contextualSpacing/>
    </w:pPr>
    <w:rPr>
      <w:b/>
      <w:sz w:val="30"/>
    </w:rPr>
  </w:style>
  <w:style w:type="paragraph" w:customStyle="1" w:styleId="ytTableSectionHeading">
    <w:name w:val="yt Table Section Heading"/>
    <w:basedOn w:val="ytBodyText"/>
    <w:rsid w:val="00B67469"/>
    <w:pPr>
      <w:spacing w:before="60" w:after="60"/>
    </w:pPr>
    <w:rPr>
      <w:b/>
    </w:rPr>
  </w:style>
  <w:style w:type="table" w:customStyle="1" w:styleId="TableGrid1">
    <w:name w:val="Table Grid1"/>
    <w:basedOn w:val="TableNormal"/>
    <w:next w:val="TableGrid"/>
    <w:uiPriority w:val="59"/>
    <w:rsid w:val="001F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AB1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ayroll@yourtown.com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wluk\AppData\Local\Hewlett-Packard\HP%20TRIM\TEMP\HPTRIM.8052\TEM-1006%20%20Generic%20Form%20Template%20-%20Portrait%20-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CD7ADED8FA47BCC2DB6DCF067A5B" ma:contentTypeVersion="9" ma:contentTypeDescription="Create a new document." ma:contentTypeScope="" ma:versionID="7fa7ae2da8612fa4ebee9898f9ccafd4">
  <xsd:schema xmlns:xsd="http://www.w3.org/2001/XMLSchema" xmlns:xs="http://www.w3.org/2001/XMLSchema" xmlns:p="http://schemas.microsoft.com/office/2006/metadata/properties" xmlns:ns2="a29b2841-36e2-41b6-8bee-ad31b21d4b51" targetNamespace="http://schemas.microsoft.com/office/2006/metadata/properties" ma:root="true" ma:fieldsID="d4f923991efabd2ee5eb51c35fc9eecd" ns2:_="">
    <xsd:import namespace="a29b2841-36e2-41b6-8bee-ad31b21d4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b2841-36e2-41b6-8bee-ad31b21d4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1BF40-8C40-4E75-9AEF-A797AA9EA80A}"/>
</file>

<file path=customXml/itemProps2.xml><?xml version="1.0" encoding="utf-8"?>
<ds:datastoreItem xmlns:ds="http://schemas.openxmlformats.org/officeDocument/2006/customXml" ds:itemID="{EC87F29D-7FA0-4869-BC12-3DD12A192891}"/>
</file>

<file path=customXml/itemProps3.xml><?xml version="1.0" encoding="utf-8"?>
<ds:datastoreItem xmlns:ds="http://schemas.openxmlformats.org/officeDocument/2006/customXml" ds:itemID="{18FD7BEF-7B1B-4CCF-9451-47268AE7C8B0}"/>
</file>

<file path=docProps/app.xml><?xml version="1.0" encoding="utf-8"?>
<Properties xmlns="http://schemas.openxmlformats.org/officeDocument/2006/extended-properties" xmlns:vt="http://schemas.openxmlformats.org/officeDocument/2006/docPropsVTypes">
  <Template>TEM-1006  Generic Form Template - Portrait - bms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Pawluk</dc:creator>
  <cp:keywords/>
  <dc:description/>
  <cp:lastModifiedBy>Zoe Bryan</cp:lastModifiedBy>
  <cp:revision>2</cp:revision>
  <dcterms:created xsi:type="dcterms:W3CDTF">2020-05-15T05:59:00Z</dcterms:created>
  <dcterms:modified xsi:type="dcterms:W3CDTF">2020-05-15T05:59:00Z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0x01010003A1CD7ADED8FA47BCC2DB6DCF067A5B</vt:lpwstr>
  </property>
</Properties>
</file>